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4" w:rsidRDefault="00443B14" w:rsidP="00C40364"/>
    <w:p w:rsidR="00CB4E56" w:rsidRDefault="00CB4E56" w:rsidP="00CB4E56">
      <w:pPr>
        <w:jc w:val="center"/>
      </w:pPr>
      <w:r>
        <w:rPr>
          <w:b/>
          <w:u w:val="single"/>
        </w:rPr>
        <w:t>Membership Application Form</w:t>
      </w:r>
    </w:p>
    <w:p w:rsidR="00CB4E56" w:rsidRDefault="00CB4E56" w:rsidP="00CB4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40"/>
        <w:gridCol w:w="4140"/>
      </w:tblGrid>
      <w:tr w:rsidR="00CB4E56" w:rsidRPr="00954895" w:rsidTr="00954895">
        <w:tc>
          <w:tcPr>
            <w:tcW w:w="2376" w:type="dxa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Name</w:t>
            </w:r>
          </w:p>
        </w:tc>
        <w:tc>
          <w:tcPr>
            <w:tcW w:w="8280" w:type="dxa"/>
            <w:gridSpan w:val="2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</w:tr>
      <w:tr w:rsidR="00CB4E56" w:rsidRPr="00954895" w:rsidTr="00954895">
        <w:tc>
          <w:tcPr>
            <w:tcW w:w="2376" w:type="dxa"/>
            <w:vMerge w:val="restart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Address</w:t>
            </w:r>
          </w:p>
        </w:tc>
        <w:tc>
          <w:tcPr>
            <w:tcW w:w="8280" w:type="dxa"/>
            <w:gridSpan w:val="2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</w:tr>
      <w:tr w:rsidR="00CB4E56" w:rsidRPr="00954895" w:rsidTr="00954895">
        <w:tc>
          <w:tcPr>
            <w:tcW w:w="2376" w:type="dxa"/>
            <w:vMerge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</w:tr>
      <w:tr w:rsidR="00CB4E56" w:rsidRPr="00954895" w:rsidTr="00954895">
        <w:tc>
          <w:tcPr>
            <w:tcW w:w="2376" w:type="dxa"/>
            <w:vMerge/>
            <w:shd w:val="clear" w:color="auto" w:fill="FFFFFF" w:themeFill="background1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</w:tr>
      <w:tr w:rsidR="00CB4E56" w:rsidRPr="00954895" w:rsidTr="00954895">
        <w:tc>
          <w:tcPr>
            <w:tcW w:w="2376" w:type="dxa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Date of Birth</w:t>
            </w:r>
          </w:p>
        </w:tc>
        <w:tc>
          <w:tcPr>
            <w:tcW w:w="8280" w:type="dxa"/>
            <w:gridSpan w:val="2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</w:tr>
      <w:tr w:rsidR="00CB4E56" w:rsidRPr="00954895" w:rsidTr="00954895">
        <w:tc>
          <w:tcPr>
            <w:tcW w:w="2376" w:type="dxa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Gender</w:t>
            </w:r>
          </w:p>
        </w:tc>
        <w:tc>
          <w:tcPr>
            <w:tcW w:w="4140" w:type="dxa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Male</w:t>
            </w:r>
          </w:p>
        </w:tc>
        <w:tc>
          <w:tcPr>
            <w:tcW w:w="4140" w:type="dxa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Female</w:t>
            </w:r>
          </w:p>
        </w:tc>
      </w:tr>
      <w:tr w:rsidR="00CB4E56" w:rsidRPr="00954895" w:rsidTr="00954895">
        <w:tc>
          <w:tcPr>
            <w:tcW w:w="2376" w:type="dxa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Telephone No</w:t>
            </w:r>
          </w:p>
        </w:tc>
        <w:tc>
          <w:tcPr>
            <w:tcW w:w="8280" w:type="dxa"/>
            <w:gridSpan w:val="2"/>
          </w:tcPr>
          <w:p w:rsidR="00CB4E56" w:rsidRPr="00954895" w:rsidRDefault="00CB4E56" w:rsidP="00CB4E56">
            <w:pPr>
              <w:rPr>
                <w:sz w:val="28"/>
                <w:szCs w:val="28"/>
              </w:rPr>
            </w:pPr>
          </w:p>
        </w:tc>
      </w:tr>
      <w:tr w:rsidR="00B00786" w:rsidRPr="00954895" w:rsidTr="00954895">
        <w:tc>
          <w:tcPr>
            <w:tcW w:w="2376" w:type="dxa"/>
          </w:tcPr>
          <w:p w:rsidR="00B00786" w:rsidRPr="00954895" w:rsidRDefault="00B00786" w:rsidP="00CB4E56">
            <w:pPr>
              <w:rPr>
                <w:sz w:val="28"/>
                <w:szCs w:val="28"/>
              </w:rPr>
            </w:pPr>
            <w:r w:rsidRPr="00954895">
              <w:rPr>
                <w:sz w:val="28"/>
                <w:szCs w:val="28"/>
              </w:rPr>
              <w:t>Email address</w:t>
            </w:r>
          </w:p>
        </w:tc>
        <w:tc>
          <w:tcPr>
            <w:tcW w:w="8280" w:type="dxa"/>
            <w:gridSpan w:val="2"/>
          </w:tcPr>
          <w:p w:rsidR="00B00786" w:rsidRPr="00954895" w:rsidRDefault="00B00786" w:rsidP="00CB4E56">
            <w:pPr>
              <w:rPr>
                <w:sz w:val="28"/>
                <w:szCs w:val="28"/>
              </w:rPr>
            </w:pPr>
          </w:p>
        </w:tc>
      </w:tr>
    </w:tbl>
    <w:p w:rsidR="00CB4E56" w:rsidRPr="00B00786" w:rsidRDefault="00CB4E56" w:rsidP="00CB4E56">
      <w:pPr>
        <w:rPr>
          <w:sz w:val="28"/>
          <w:szCs w:val="28"/>
        </w:rPr>
      </w:pPr>
    </w:p>
    <w:p w:rsidR="00B00786" w:rsidRPr="00B00786" w:rsidRDefault="00B00786" w:rsidP="00B00786">
      <w:pPr>
        <w:rPr>
          <w:b/>
        </w:rPr>
      </w:pPr>
      <w:r w:rsidRPr="00B00786">
        <w:rPr>
          <w:b/>
          <w:u w:val="single"/>
        </w:rPr>
        <w:t>Medical information</w:t>
      </w:r>
      <w:r w:rsidRPr="00B00786">
        <w:t xml:space="preserve"> </w:t>
      </w:r>
      <w:r w:rsidRPr="00B00786">
        <w:rPr>
          <w:b/>
        </w:rPr>
        <w:t>– must be comp</w:t>
      </w:r>
      <w:r w:rsidR="001F3BB7">
        <w:rPr>
          <w:b/>
        </w:rPr>
        <w:t>leted accurately.</w:t>
      </w:r>
    </w:p>
    <w:p w:rsidR="00B00786" w:rsidRPr="00B00786" w:rsidRDefault="00B00786" w:rsidP="00B00786">
      <w:pPr>
        <w:rPr>
          <w:sz w:val="28"/>
          <w:szCs w:val="28"/>
        </w:rPr>
      </w:pPr>
      <w:r w:rsidRPr="00B00786">
        <w:rPr>
          <w:b/>
        </w:rPr>
        <w:t>Any medical conditions (e.g. Asthma etc</w:t>
      </w:r>
      <w:r w:rsidRPr="00B00786">
        <w:t>)</w:t>
      </w:r>
      <w:r w:rsidRPr="00B00786">
        <w:rPr>
          <w:sz w:val="28"/>
          <w:szCs w:val="28"/>
        </w:rPr>
        <w:t xml:space="preserve"> ………………………………………………………………………......................</w:t>
      </w:r>
      <w:r>
        <w:rPr>
          <w:sz w:val="28"/>
          <w:szCs w:val="28"/>
        </w:rPr>
        <w:t>.................</w:t>
      </w:r>
    </w:p>
    <w:p w:rsidR="00B00786" w:rsidRPr="00B00786" w:rsidRDefault="00B00786" w:rsidP="00B00786">
      <w:pPr>
        <w:rPr>
          <w:sz w:val="28"/>
          <w:szCs w:val="28"/>
        </w:rPr>
      </w:pPr>
      <w:r w:rsidRPr="00B00786">
        <w:rPr>
          <w:sz w:val="28"/>
          <w:szCs w:val="28"/>
        </w:rPr>
        <w:t>…………………………………………………………………………………….………………………………..................................................................................</w:t>
      </w:r>
      <w:r>
        <w:rPr>
          <w:sz w:val="28"/>
          <w:szCs w:val="28"/>
        </w:rPr>
        <w:t>.......................................</w:t>
      </w:r>
    </w:p>
    <w:p w:rsidR="00B00786" w:rsidRPr="00B00786" w:rsidRDefault="00B00786" w:rsidP="00B00786">
      <w:pPr>
        <w:rPr>
          <w:sz w:val="28"/>
          <w:szCs w:val="28"/>
        </w:rPr>
      </w:pPr>
      <w:r w:rsidRPr="00B00786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 w:rsidR="001F3BB7">
        <w:rPr>
          <w:sz w:val="28"/>
          <w:szCs w:val="28"/>
        </w:rPr>
        <w:t>.......</w:t>
      </w:r>
    </w:p>
    <w:p w:rsidR="00B00786" w:rsidRPr="00B00786" w:rsidRDefault="00B00786" w:rsidP="00B00786">
      <w:pPr>
        <w:rPr>
          <w:sz w:val="28"/>
          <w:szCs w:val="28"/>
        </w:rPr>
      </w:pPr>
      <w:r w:rsidRPr="00B00786">
        <w:rPr>
          <w:b/>
        </w:rPr>
        <w:t>Any allergies</w:t>
      </w:r>
      <w:r w:rsidRPr="00B00786">
        <w:rPr>
          <w:sz w:val="28"/>
          <w:szCs w:val="28"/>
        </w:rPr>
        <w:t xml:space="preserve"> …………………………………………………………………………………….…………………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B00786" w:rsidRPr="00B00786" w:rsidRDefault="00B00786" w:rsidP="00B00786">
      <w:pPr>
        <w:rPr>
          <w:b/>
        </w:rPr>
      </w:pPr>
      <w:r w:rsidRPr="00B00786">
        <w:rPr>
          <w:b/>
        </w:rPr>
        <w:t>Any medication (include inhalers</w:t>
      </w:r>
    </w:p>
    <w:p w:rsidR="001F3BB7" w:rsidRDefault="00B00786" w:rsidP="00B00786">
      <w:pPr>
        <w:rPr>
          <w:sz w:val="28"/>
          <w:szCs w:val="28"/>
        </w:rPr>
      </w:pPr>
      <w:r w:rsidRPr="00B007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BB7">
        <w:rPr>
          <w:sz w:val="28"/>
          <w:szCs w:val="28"/>
        </w:rPr>
        <w:t>.....................</w:t>
      </w:r>
    </w:p>
    <w:p w:rsidR="001F3BB7" w:rsidRDefault="001F3BB7" w:rsidP="001F3BB7">
      <w:pPr>
        <w:rPr>
          <w:b/>
        </w:rPr>
      </w:pPr>
      <w:r>
        <w:rPr>
          <w:b/>
        </w:rPr>
        <w:t xml:space="preserve">Anything else you need to tell us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special needs ,behavioural issues etc</w:t>
      </w:r>
    </w:p>
    <w:p w:rsidR="001F3BB7" w:rsidRPr="00B00786" w:rsidRDefault="001F3BB7" w:rsidP="001F3BB7">
      <w:pPr>
        <w:rPr>
          <w:b/>
        </w:rPr>
      </w:pPr>
      <w:r w:rsidRPr="001F3BB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BB7" w:rsidRDefault="001F3BB7" w:rsidP="00B00786">
      <w:pPr>
        <w:rPr>
          <w:sz w:val="28"/>
          <w:szCs w:val="28"/>
        </w:rPr>
      </w:pPr>
    </w:p>
    <w:p w:rsidR="00B00786" w:rsidRDefault="00B00786" w:rsidP="002C0E9E">
      <w:pPr>
        <w:rPr>
          <w:u w:val="single"/>
        </w:rPr>
      </w:pPr>
      <w:r w:rsidRPr="00B00786">
        <w:rPr>
          <w:u w:val="single"/>
        </w:rPr>
        <w:t>Please describe briefly why you would li</w:t>
      </w:r>
      <w:r w:rsidR="001F3BB7">
        <w:rPr>
          <w:u w:val="single"/>
        </w:rPr>
        <w:t>ke to join</w:t>
      </w:r>
      <w:r w:rsidR="009678C9">
        <w:rPr>
          <w:u w:val="single"/>
        </w:rPr>
        <w:t>/rejoin</w:t>
      </w:r>
      <w:r w:rsidR="001F3BB7">
        <w:rPr>
          <w:u w:val="single"/>
        </w:rPr>
        <w:t xml:space="preserve"> Blaenau Gwent Young S</w:t>
      </w:r>
      <w:r w:rsidRPr="00B00786">
        <w:rPr>
          <w:u w:val="single"/>
        </w:rPr>
        <w:t>tars Musical Theatre Company</w:t>
      </w:r>
    </w:p>
    <w:p w:rsidR="001F3BB7" w:rsidRDefault="001F3BB7" w:rsidP="00B00786">
      <w:pPr>
        <w:jc w:val="center"/>
      </w:pPr>
    </w:p>
    <w:p w:rsidR="00B00786" w:rsidRPr="002C0E9E" w:rsidRDefault="001F3BB7" w:rsidP="002C0E9E">
      <w:pPr>
        <w:rPr>
          <w:sz w:val="28"/>
          <w:szCs w:val="28"/>
        </w:rPr>
      </w:pPr>
      <w:r w:rsidRPr="001F3BB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00786" w:rsidRPr="002C0E9E" w:rsidSect="002C0E9E">
      <w:headerReference w:type="default" r:id="rId6"/>
      <w:pgSz w:w="11906" w:h="16838"/>
      <w:pgMar w:top="1418" w:right="74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44" w:rsidRDefault="00754744">
      <w:r>
        <w:separator/>
      </w:r>
    </w:p>
  </w:endnote>
  <w:endnote w:type="continuationSeparator" w:id="0">
    <w:p w:rsidR="00754744" w:rsidRDefault="0075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44" w:rsidRDefault="00754744">
      <w:r>
        <w:separator/>
      </w:r>
    </w:p>
  </w:footnote>
  <w:footnote w:type="continuationSeparator" w:id="0">
    <w:p w:rsidR="00754744" w:rsidRDefault="0075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87" w:rsidRDefault="00CF583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pt;margin-top:.6pt;width:405pt;height:99pt;z-index:1" strokecolor="white" strokeweight=".5pt">
          <v:textbox style="mso-next-textbox:#_x0000_s2053">
            <w:txbxContent>
              <w:p w:rsidR="003B5387" w:rsidRDefault="003B5387" w:rsidP="009E7AA2">
                <w:pPr>
                  <w:rPr>
                    <w:rFonts w:ascii="Baskerville" w:hAnsi="Baskerville"/>
                    <w:color w:val="FF0000"/>
                    <w:sz w:val="40"/>
                  </w:rPr>
                </w:pPr>
                <w:r>
                  <w:rPr>
                    <w:rFonts w:ascii="Baskerville" w:hAnsi="Baskerville"/>
                    <w:color w:val="FF0000"/>
                    <w:sz w:val="40"/>
                  </w:rPr>
                  <w:t>BLAENAU GWENT YOUNG STARS</w:t>
                </w:r>
              </w:p>
              <w:p w:rsidR="003B5387" w:rsidRPr="00D07534" w:rsidRDefault="003B5387" w:rsidP="009E7AA2">
                <w:pPr>
                  <w:rPr>
                    <w:rFonts w:ascii="Baskerville" w:hAnsi="Baskerville"/>
                    <w:color w:val="FF0000"/>
                    <w:sz w:val="40"/>
                  </w:rPr>
                </w:pPr>
                <w:r>
                  <w:rPr>
                    <w:rFonts w:ascii="Baskerville" w:hAnsi="Baskerville"/>
                    <w:color w:val="FF0000"/>
                    <w:sz w:val="40"/>
                  </w:rPr>
                  <w:t>MUSICAL THEATRE COMPANY</w:t>
                </w:r>
              </w:p>
              <w:p w:rsidR="003B5387" w:rsidRPr="00D53505" w:rsidRDefault="00F25876" w:rsidP="009E7AA2">
                <w:pPr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Chairman:  </w:t>
                </w:r>
                <w:proofErr w:type="spellStart"/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>Ivor</w:t>
                </w:r>
                <w:proofErr w:type="spellEnd"/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>Probert</w:t>
                </w:r>
                <w:proofErr w:type="spellEnd"/>
                <w:r w:rsidR="003B5387" w:rsidRPr="00D53505">
                  <w:rPr>
                    <w:rFonts w:ascii="Arial" w:hAnsi="Arial"/>
                    <w:color w:val="000000"/>
                    <w:sz w:val="20"/>
                    <w:szCs w:val="20"/>
                  </w:rPr>
                  <w:t>.     Treasurer: Christine James.      Secretary: Carol Webb</w:t>
                </w:r>
              </w:p>
              <w:p w:rsidR="003B5387" w:rsidRPr="00D53505" w:rsidRDefault="003B5387" w:rsidP="009E7AA2">
                <w:pPr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D53505"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  <w:t>46 Pennant Street</w:t>
                    </w:r>
                  </w:smartTag>
                </w:smartTag>
                <w:r w:rsidRPr="00D5350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, Ebbw Vale, </w:t>
                </w:r>
                <w:smartTag w:uri="urn:schemas-microsoft-com:office:smarttags" w:element="place">
                  <w:smartTag w:uri="urn:schemas-microsoft-com:office:smarttags" w:element="City">
                    <w:r w:rsidRPr="00D53505"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  <w:t>Blaenau Gwent</w:t>
                    </w:r>
                  </w:smartTag>
                  <w:r w:rsidRPr="00D53505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PostalCode">
                    <w:r w:rsidRPr="00D53505"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  <w:t>NP23 6PP</w:t>
                    </w:r>
                  </w:smartTag>
                </w:smartTag>
                <w:r w:rsidRPr="00D53505">
                  <w:rPr>
                    <w:rFonts w:ascii="Arial" w:hAnsi="Arial"/>
                    <w:color w:val="000000"/>
                    <w:sz w:val="20"/>
                    <w:szCs w:val="20"/>
                  </w:rPr>
                  <w:t>.  Telephone (01495) 301049</w:t>
                </w:r>
              </w:p>
              <w:p w:rsidR="003B5387" w:rsidRPr="00D53505" w:rsidRDefault="003B5387" w:rsidP="009E7AA2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D5350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Web Site: </w:t>
                </w:r>
                <w:r w:rsidRPr="00D53505">
                  <w:rPr>
                    <w:rFonts w:ascii="Arial" w:hAnsi="Arial"/>
                    <w:color w:val="0000FF"/>
                    <w:sz w:val="20"/>
                    <w:szCs w:val="20"/>
                  </w:rPr>
                  <w:t>www.bgys.homestead.com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.6pt;width:117pt;height:110.25pt;z-index:2">
          <v:imagedata r:id="rId1" o:title="BGYS Logo 2007"/>
        </v:shape>
      </w:pict>
    </w:r>
  </w:p>
  <w:p w:rsidR="003B5387" w:rsidRDefault="003B5387">
    <w:pPr>
      <w:pStyle w:val="Header"/>
    </w:pPr>
  </w:p>
  <w:p w:rsidR="003B5387" w:rsidRDefault="003B5387">
    <w:pPr>
      <w:pStyle w:val="Header"/>
    </w:pPr>
  </w:p>
  <w:p w:rsidR="003B5387" w:rsidRDefault="003B5387">
    <w:pPr>
      <w:pStyle w:val="Header"/>
    </w:pPr>
  </w:p>
  <w:p w:rsidR="003B5387" w:rsidRDefault="003B5387">
    <w:pPr>
      <w:pStyle w:val="Header"/>
    </w:pPr>
  </w:p>
  <w:p w:rsidR="003B5387" w:rsidRDefault="003B5387">
    <w:pPr>
      <w:pStyle w:val="Header"/>
    </w:pPr>
  </w:p>
  <w:p w:rsidR="003B5387" w:rsidRDefault="003B5387">
    <w:pPr>
      <w:pStyle w:val="Header"/>
    </w:pPr>
  </w:p>
  <w:p w:rsidR="003B5387" w:rsidRDefault="003B53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786"/>
    <w:rsid w:val="00025AEC"/>
    <w:rsid w:val="00041B5D"/>
    <w:rsid w:val="00081920"/>
    <w:rsid w:val="000D2FFE"/>
    <w:rsid w:val="00132602"/>
    <w:rsid w:val="00152A8F"/>
    <w:rsid w:val="00154F3D"/>
    <w:rsid w:val="001F3BB7"/>
    <w:rsid w:val="002119C1"/>
    <w:rsid w:val="002C0E9E"/>
    <w:rsid w:val="003B5387"/>
    <w:rsid w:val="003C3A15"/>
    <w:rsid w:val="00443B14"/>
    <w:rsid w:val="00486007"/>
    <w:rsid w:val="00504F11"/>
    <w:rsid w:val="005519E9"/>
    <w:rsid w:val="00634ED5"/>
    <w:rsid w:val="00671C52"/>
    <w:rsid w:val="00754744"/>
    <w:rsid w:val="008C0B59"/>
    <w:rsid w:val="009369D0"/>
    <w:rsid w:val="00953763"/>
    <w:rsid w:val="00954895"/>
    <w:rsid w:val="009678C9"/>
    <w:rsid w:val="009E7AA2"/>
    <w:rsid w:val="00AC1EBE"/>
    <w:rsid w:val="00B00786"/>
    <w:rsid w:val="00C029C6"/>
    <w:rsid w:val="00C40364"/>
    <w:rsid w:val="00CA76CC"/>
    <w:rsid w:val="00CB4E56"/>
    <w:rsid w:val="00CF583C"/>
    <w:rsid w:val="00D53505"/>
    <w:rsid w:val="00E012D8"/>
    <w:rsid w:val="00E65643"/>
    <w:rsid w:val="00F04A09"/>
    <w:rsid w:val="00F25876"/>
    <w:rsid w:val="00F95396"/>
    <w:rsid w:val="00FA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B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0B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37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76CC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B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r\Documents\Young%20Stars\Letterhead\BGYS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BGYS Letterhead 2011</Template>
  <TotalTime>31</TotalTime>
  <Pages>1</Pages>
  <Words>69</Words>
  <Characters>3331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Section Production West Side Story</vt:lpstr>
    </vt:vector>
  </TitlesOfParts>
  <Company>.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Section Production West Side Story</dc:title>
  <dc:creator>Ivor</dc:creator>
  <cp:lastModifiedBy>Ivor</cp:lastModifiedBy>
  <cp:revision>4</cp:revision>
  <cp:lastPrinted>2014-11-30T13:49:00Z</cp:lastPrinted>
  <dcterms:created xsi:type="dcterms:W3CDTF">2014-11-30T13:30:00Z</dcterms:created>
  <dcterms:modified xsi:type="dcterms:W3CDTF">2014-12-16T19:51:00Z</dcterms:modified>
</cp:coreProperties>
</file>